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14" w:rsidRPr="00F04A83" w:rsidRDefault="00883914" w:rsidP="00F04A83">
      <w:pPr>
        <w:spacing w:before="0" w:after="0" w:line="240" w:lineRule="auto"/>
        <w:rPr>
          <w:rFonts w:ascii="Times New Roman" w:hAnsi="Times New Roman"/>
        </w:rPr>
      </w:pPr>
      <w:r w:rsidRPr="00F04A83">
        <w:rPr>
          <w:rFonts w:ascii="Verdana" w:hAnsi="Verdana"/>
          <w:u w:val="single"/>
        </w:rPr>
        <w:t>Worship Commission Meeting – August 15, 2016</w:t>
      </w:r>
      <w:r w:rsidRPr="00F04A83">
        <w:rPr>
          <w:rFonts w:ascii="Verdana" w:hAnsi="Verdana"/>
        </w:rPr>
        <w:br/>
        <w:t xml:space="preserve">Attendance: Fr. Christopher Lankford, Tom Kaiser, Mary Pat Vanderlaan, Lisa Grisolia, Maria Wilbert, Peg Cello, Jim Viola, </w:t>
      </w:r>
      <w:smartTag w:uri="urn:schemas-microsoft-com:office:smarttags" w:element="PersonName">
        <w:r w:rsidRPr="00F04A83">
          <w:rPr>
            <w:rFonts w:ascii="Verdana" w:hAnsi="Verdana"/>
          </w:rPr>
          <w:t>David McCaffrey</w:t>
        </w:r>
      </w:smartTag>
      <w:r w:rsidRPr="00F04A83">
        <w:rPr>
          <w:rFonts w:ascii="Verdana" w:hAnsi="Verdana"/>
        </w:rPr>
        <w:t>, Steve Hillsman, Mary Lou Rafferty and Joyce Callahan.</w:t>
      </w:r>
      <w:r w:rsidRPr="00F04A83">
        <w:rPr>
          <w:rFonts w:ascii="Verdana" w:hAnsi="Verdana"/>
        </w:rPr>
        <w:br/>
      </w:r>
      <w:r w:rsidRPr="00F04A83">
        <w:rPr>
          <w:rFonts w:ascii="Verdana" w:hAnsi="Verdana"/>
        </w:rPr>
        <w:br/>
      </w:r>
      <w:r w:rsidRPr="00F04A83">
        <w:rPr>
          <w:rFonts w:ascii="Verdana" w:hAnsi="Verdana"/>
          <w:u w:val="single"/>
        </w:rPr>
        <w:t>Faith Sharing</w:t>
      </w:r>
      <w:r w:rsidRPr="00F04A83">
        <w:rPr>
          <w:rFonts w:ascii="Verdana" w:hAnsi="Verdana"/>
        </w:rPr>
        <w:t>: We read from Psalm 11and the Gospel of Luke Chapter 13.  Someone asked Jesus “Lord, will only a few people be saved?”  Jesus told the crowd to strive to enter through the narrow gate, and that some who are last will be first and some are first who will be last.</w:t>
      </w:r>
      <w:r w:rsidRPr="00F04A83">
        <w:rPr>
          <w:rFonts w:ascii="Verdana" w:hAnsi="Verdana"/>
        </w:rPr>
        <w:br/>
      </w:r>
      <w:r w:rsidRPr="00F04A83">
        <w:rPr>
          <w:rFonts w:ascii="Verdana" w:hAnsi="Verdana"/>
        </w:rPr>
        <w:br/>
      </w:r>
      <w:r w:rsidRPr="00F04A83">
        <w:rPr>
          <w:rFonts w:ascii="Verdana" w:hAnsi="Verdana"/>
          <w:u w:val="single"/>
        </w:rPr>
        <w:t>Minutes:</w:t>
      </w:r>
      <w:r w:rsidRPr="00F04A83">
        <w:rPr>
          <w:rFonts w:ascii="Verdana" w:hAnsi="Verdana"/>
        </w:rPr>
        <w:t xml:space="preserve">  May minutes were approved. </w:t>
      </w:r>
      <w:r w:rsidRPr="00F04A83">
        <w:rPr>
          <w:rFonts w:ascii="Verdana" w:hAnsi="Verdana"/>
        </w:rPr>
        <w:br/>
        <w:t>                </w:t>
      </w:r>
      <w:r w:rsidRPr="00F04A83">
        <w:rPr>
          <w:rFonts w:ascii="Verdana" w:hAnsi="Verdana"/>
        </w:rPr>
        <w:br/>
      </w:r>
      <w:r w:rsidRPr="00F04A83">
        <w:rPr>
          <w:rFonts w:ascii="Verdana" w:hAnsi="Verdana"/>
          <w:u w:val="single"/>
        </w:rPr>
        <w:t>Parish Council:</w:t>
      </w:r>
      <w:r w:rsidRPr="00F04A83">
        <w:rPr>
          <w:rFonts w:ascii="Verdana" w:hAnsi="Verdana"/>
        </w:rPr>
        <w:t>   No report. </w:t>
      </w:r>
      <w:r w:rsidRPr="00F04A83">
        <w:rPr>
          <w:rFonts w:ascii="Verdana" w:hAnsi="Verdana"/>
        </w:rPr>
        <w:br/>
      </w:r>
      <w:r w:rsidRPr="00F04A83">
        <w:rPr>
          <w:rFonts w:ascii="Verdana" w:hAnsi="Verdana"/>
        </w:rPr>
        <w:br/>
      </w:r>
      <w:r w:rsidRPr="00F04A83">
        <w:rPr>
          <w:rFonts w:ascii="Verdana" w:hAnsi="Verdana"/>
          <w:u w:val="single"/>
        </w:rPr>
        <w:t>IC Fest:</w:t>
      </w:r>
      <w:r w:rsidRPr="00F04A83">
        <w:rPr>
          <w:rFonts w:ascii="Verdana" w:hAnsi="Verdana"/>
        </w:rPr>
        <w:t>   We continued discussions that were begun at special meeting at Peg’s house. </w:t>
      </w:r>
      <w:r w:rsidRPr="00F04A83">
        <w:rPr>
          <w:rFonts w:ascii="Times New Roman" w:hAnsi="Times New Roman"/>
        </w:rPr>
        <w:t xml:space="preserve">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If there is a significant chance of rain, the decision to bring the Mass/Fest indoors to chapel and Plunkett Hall will be made on Friday.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We discussed Dave’s proposal for the distribution of Eucharist and stations for priests, deacon and </w:t>
      </w:r>
      <w:smartTag w:uri="urn:schemas-microsoft-com:office:smarttags" w:element="place">
        <w:r w:rsidRPr="00F04A83">
          <w:rPr>
            <w:rFonts w:ascii="Verdana" w:hAnsi="Verdana"/>
          </w:rPr>
          <w:t>EMs</w:t>
        </w:r>
      </w:smartTag>
      <w:r w:rsidRPr="00F04A83">
        <w:rPr>
          <w:rFonts w:ascii="Verdana" w:hAnsi="Verdana"/>
        </w:rPr>
        <w:t xml:space="preserve">.  We will need 9 </w:t>
      </w:r>
      <w:smartTag w:uri="urn:schemas-microsoft-com:office:smarttags" w:element="place">
        <w:r w:rsidRPr="00F04A83">
          <w:rPr>
            <w:rFonts w:ascii="Verdana" w:hAnsi="Verdana"/>
          </w:rPr>
          <w:t>EMs</w:t>
        </w:r>
      </w:smartTag>
      <w:r w:rsidRPr="00F04A83">
        <w:rPr>
          <w:rFonts w:ascii="Verdana" w:hAnsi="Verdana"/>
        </w:rPr>
        <w:t xml:space="preserve">, plus the religious.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The ICCP football players will direct people – Dave will contact the coaches.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WC volunteers should meet at the park at 2:00.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Jim will select a family to take up the gifts.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Father Tom emphasized that we need to clearly mark the locations for the </w:t>
      </w:r>
      <w:smartTag w:uri="urn:schemas-microsoft-com:office:smarttags" w:element="place">
        <w:r w:rsidRPr="00F04A83">
          <w:rPr>
            <w:rFonts w:ascii="Verdana" w:hAnsi="Verdana"/>
          </w:rPr>
          <w:t>EMs</w:t>
        </w:r>
      </w:smartTag>
      <w:r w:rsidRPr="00F04A83">
        <w:rPr>
          <w:rFonts w:ascii="Verdana" w:hAnsi="Verdana"/>
        </w:rPr>
        <w:t>.  T</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om Kaiser will be the WC point person to work with Father Chris to obtain all the Mass materials from the sacristy and bring to park.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Father Chris will check with Father Tom as to the ambo.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We will need a card table for the gifts – Maria will bring a table cloth.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There should be 3 microphones for the Mass celebrants.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 xml:space="preserve">Maria will send to Lisa a JPG file of the logo for Lisa to put on the worship aid.  </w:t>
      </w:r>
    </w:p>
    <w:p w:rsidR="00883914" w:rsidRPr="00F04A83" w:rsidRDefault="00883914" w:rsidP="00F04A83">
      <w:pPr>
        <w:numPr>
          <w:ilvl w:val="0"/>
          <w:numId w:val="6"/>
        </w:numPr>
        <w:spacing w:before="100" w:beforeAutospacing="1" w:after="100" w:afterAutospacing="1" w:line="240" w:lineRule="auto"/>
        <w:rPr>
          <w:rFonts w:ascii="Times New Roman" w:hAnsi="Times New Roman"/>
        </w:rPr>
      </w:pPr>
      <w:r w:rsidRPr="00F04A83">
        <w:rPr>
          <w:rFonts w:ascii="Verdana" w:hAnsi="Verdana"/>
        </w:rPr>
        <w:t>Maria will show Father Tom the banner that was found to determine if we want to use it, maybe on the tent where Lisa and singers will be.</w:t>
      </w:r>
    </w:p>
    <w:p w:rsidR="00883914" w:rsidRPr="00F04A83" w:rsidRDefault="00883914" w:rsidP="00F04A83">
      <w:pPr>
        <w:spacing w:before="0" w:after="0" w:line="240" w:lineRule="auto"/>
        <w:rPr>
          <w:rFonts w:ascii="Times New Roman" w:hAnsi="Times New Roman"/>
        </w:rPr>
      </w:pPr>
      <w:r w:rsidRPr="00F04A83">
        <w:rPr>
          <w:rFonts w:ascii="Verdana" w:hAnsi="Verdana"/>
          <w:u w:val="single"/>
        </w:rPr>
        <w:t>Year of Mercy</w:t>
      </w:r>
      <w:r w:rsidRPr="00F04A83">
        <w:rPr>
          <w:rFonts w:ascii="Verdana" w:hAnsi="Verdana"/>
        </w:rPr>
        <w:t>: </w:t>
      </w:r>
      <w:r w:rsidRPr="00F04A83">
        <w:rPr>
          <w:rFonts w:ascii="Times New Roman" w:hAnsi="Times New Roman"/>
        </w:rPr>
        <w:t xml:space="preserve"> </w:t>
      </w:r>
    </w:p>
    <w:p w:rsidR="00883914" w:rsidRPr="00F04A83" w:rsidRDefault="00883914" w:rsidP="00F04A83">
      <w:pPr>
        <w:numPr>
          <w:ilvl w:val="0"/>
          <w:numId w:val="7"/>
        </w:numPr>
        <w:spacing w:before="100" w:beforeAutospacing="1" w:after="100" w:afterAutospacing="1" w:line="240" w:lineRule="auto"/>
        <w:rPr>
          <w:rFonts w:ascii="Times New Roman" w:hAnsi="Times New Roman"/>
        </w:rPr>
      </w:pPr>
      <w:r w:rsidRPr="00F04A83">
        <w:rPr>
          <w:rFonts w:ascii="Verdana" w:hAnsi="Verdana"/>
        </w:rPr>
        <w:t xml:space="preserve">Church – Dave’s e-signup process is working well.  August is covered.  </w:t>
      </w:r>
    </w:p>
    <w:p w:rsidR="00883914" w:rsidRPr="00F04A83" w:rsidRDefault="00883914" w:rsidP="00F04A83">
      <w:pPr>
        <w:numPr>
          <w:ilvl w:val="0"/>
          <w:numId w:val="7"/>
        </w:numPr>
        <w:spacing w:before="100" w:beforeAutospacing="1" w:after="100" w:afterAutospacing="1" w:line="240" w:lineRule="auto"/>
        <w:rPr>
          <w:rFonts w:ascii="Times New Roman" w:hAnsi="Times New Roman"/>
        </w:rPr>
      </w:pPr>
      <w:r w:rsidRPr="00F04A83">
        <w:rPr>
          <w:rFonts w:ascii="Verdana" w:hAnsi="Verdana"/>
        </w:rPr>
        <w:t>Jeff needs to ensure the card table and chair, and the 2 signs are in the narthex Friday nights and ready for the volunteers.  They were not there last week.  Maria will remind him. </w:t>
      </w:r>
    </w:p>
    <w:p w:rsidR="00883914" w:rsidRPr="00F04A83" w:rsidRDefault="00883914" w:rsidP="00F04A83">
      <w:pPr>
        <w:numPr>
          <w:ilvl w:val="0"/>
          <w:numId w:val="7"/>
        </w:numPr>
        <w:spacing w:before="100" w:beforeAutospacing="1" w:after="100" w:afterAutospacing="1" w:line="240" w:lineRule="auto"/>
        <w:rPr>
          <w:rFonts w:ascii="Times New Roman" w:hAnsi="Times New Roman"/>
        </w:rPr>
      </w:pPr>
      <w:r w:rsidRPr="00F04A83">
        <w:rPr>
          <w:rFonts w:ascii="Verdana" w:hAnsi="Verdana"/>
        </w:rPr>
        <w:t xml:space="preserve">Peg suggested that it would be great to have copies of the handout that was used when the new church opened that describes the history of IC.  </w:t>
      </w:r>
    </w:p>
    <w:p w:rsidR="00883914" w:rsidRPr="00F04A83" w:rsidRDefault="00883914" w:rsidP="00F04A83">
      <w:pPr>
        <w:numPr>
          <w:ilvl w:val="0"/>
          <w:numId w:val="7"/>
        </w:numPr>
        <w:spacing w:before="100" w:beforeAutospacing="1" w:after="100" w:afterAutospacing="1" w:line="240" w:lineRule="auto"/>
        <w:rPr>
          <w:rFonts w:ascii="Times New Roman" w:hAnsi="Times New Roman"/>
        </w:rPr>
      </w:pPr>
      <w:r w:rsidRPr="00F04A83">
        <w:rPr>
          <w:rFonts w:ascii="Verdana" w:hAnsi="Verdana"/>
        </w:rPr>
        <w:t>The stained glass window brochure is being updated now.  T</w:t>
      </w:r>
    </w:p>
    <w:p w:rsidR="00883914" w:rsidRPr="00F04A83" w:rsidRDefault="00883914" w:rsidP="00F04A83">
      <w:pPr>
        <w:numPr>
          <w:ilvl w:val="0"/>
          <w:numId w:val="7"/>
        </w:numPr>
        <w:spacing w:before="100" w:beforeAutospacing="1" w:after="100" w:afterAutospacing="1" w:line="240" w:lineRule="auto"/>
        <w:rPr>
          <w:rFonts w:ascii="Times New Roman" w:hAnsi="Times New Roman"/>
        </w:rPr>
      </w:pPr>
      <w:r w:rsidRPr="00F04A83">
        <w:rPr>
          <w:rFonts w:ascii="Verdana" w:hAnsi="Verdana"/>
        </w:rPr>
        <w:t>he Year of Mercy trifold was updated.</w:t>
      </w:r>
    </w:p>
    <w:p w:rsidR="00883914" w:rsidRPr="00F04A83" w:rsidRDefault="00883914" w:rsidP="00F04A83">
      <w:pPr>
        <w:spacing w:before="0" w:after="0" w:line="240" w:lineRule="auto"/>
        <w:rPr>
          <w:rFonts w:ascii="Times New Roman" w:hAnsi="Times New Roman"/>
        </w:rPr>
      </w:pPr>
      <w:r w:rsidRPr="00F04A83">
        <w:rPr>
          <w:rFonts w:ascii="Verdana" w:hAnsi="Verdana"/>
        </w:rPr>
        <w:t> </w:t>
      </w:r>
      <w:r w:rsidRPr="00F04A83">
        <w:rPr>
          <w:rFonts w:ascii="Times New Roman" w:hAnsi="Times New Roman"/>
        </w:rPr>
        <w:br/>
      </w:r>
      <w:r w:rsidRPr="00F04A83">
        <w:rPr>
          <w:rFonts w:ascii="Verdana" w:hAnsi="Verdana"/>
        </w:rPr>
        <w:t>Monthly Holy Hours – Mary Pat reported out on the Holy Hour themes and status.</w:t>
      </w:r>
      <w:r w:rsidRPr="00F04A83">
        <w:rPr>
          <w:rFonts w:ascii="Times New Roman" w:hAnsi="Times New Roman"/>
        </w:rPr>
        <w:t xml:space="preserve"> </w:t>
      </w:r>
    </w:p>
    <w:p w:rsidR="00883914" w:rsidRPr="00F04A83" w:rsidRDefault="00883914" w:rsidP="00F04A83">
      <w:pPr>
        <w:numPr>
          <w:ilvl w:val="0"/>
          <w:numId w:val="8"/>
        </w:numPr>
        <w:spacing w:before="100" w:beforeAutospacing="1" w:after="100" w:afterAutospacing="1" w:line="240" w:lineRule="auto"/>
        <w:rPr>
          <w:rFonts w:ascii="Times New Roman" w:hAnsi="Times New Roman"/>
        </w:rPr>
      </w:pPr>
      <w:r w:rsidRPr="00F04A83">
        <w:rPr>
          <w:rFonts w:ascii="Verdana" w:hAnsi="Verdana"/>
        </w:rPr>
        <w:t xml:space="preserve">August 16 is “workers/volunteers of mercy” and Pam is in the lead; </w:t>
      </w:r>
    </w:p>
    <w:p w:rsidR="00883914" w:rsidRPr="00F04A83" w:rsidRDefault="00883914" w:rsidP="00F04A83">
      <w:pPr>
        <w:numPr>
          <w:ilvl w:val="0"/>
          <w:numId w:val="8"/>
        </w:numPr>
        <w:spacing w:before="100" w:beforeAutospacing="1" w:after="100" w:afterAutospacing="1" w:line="240" w:lineRule="auto"/>
        <w:rPr>
          <w:rFonts w:ascii="Times New Roman" w:hAnsi="Times New Roman"/>
        </w:rPr>
      </w:pPr>
      <w:r w:rsidRPr="00F04A83">
        <w:rPr>
          <w:rFonts w:ascii="Verdana" w:hAnsi="Verdana"/>
        </w:rPr>
        <w:t xml:space="preserve">September is “catechists” and Jo B. and Sister Mary Francis are on board; </w:t>
      </w:r>
    </w:p>
    <w:p w:rsidR="00883914" w:rsidRPr="00F04A83" w:rsidRDefault="00883914" w:rsidP="00F04A83">
      <w:pPr>
        <w:numPr>
          <w:ilvl w:val="0"/>
          <w:numId w:val="8"/>
        </w:numPr>
        <w:spacing w:before="100" w:beforeAutospacing="1" w:after="100" w:afterAutospacing="1" w:line="240" w:lineRule="auto"/>
        <w:rPr>
          <w:rFonts w:ascii="Times New Roman" w:hAnsi="Times New Roman"/>
        </w:rPr>
      </w:pPr>
      <w:r w:rsidRPr="00F04A83">
        <w:rPr>
          <w:rFonts w:ascii="Verdana" w:hAnsi="Verdana"/>
        </w:rPr>
        <w:t>October is “Mary Mother of Mercy”; and November is “for the dead” and Pam is in the lead.</w:t>
      </w:r>
    </w:p>
    <w:p w:rsidR="00883914" w:rsidRPr="00F04A83" w:rsidRDefault="00883914" w:rsidP="00F04A83">
      <w:pPr>
        <w:numPr>
          <w:ilvl w:val="0"/>
          <w:numId w:val="8"/>
        </w:numPr>
        <w:spacing w:before="100" w:beforeAutospacing="1" w:after="100" w:afterAutospacing="1" w:line="240" w:lineRule="auto"/>
        <w:rPr>
          <w:rFonts w:ascii="Times New Roman" w:hAnsi="Times New Roman"/>
        </w:rPr>
      </w:pPr>
      <w:r w:rsidRPr="00F04A83">
        <w:rPr>
          <w:rFonts w:ascii="Verdana" w:hAnsi="Verdana"/>
        </w:rPr>
        <w:t>Tom Kaiser volunteered to lead a special rosary for October.A</w:t>
      </w:r>
    </w:p>
    <w:p w:rsidR="00883914" w:rsidRPr="00F04A83" w:rsidRDefault="00883914" w:rsidP="00F04A83">
      <w:pPr>
        <w:numPr>
          <w:ilvl w:val="0"/>
          <w:numId w:val="8"/>
        </w:numPr>
        <w:spacing w:before="100" w:beforeAutospacing="1" w:after="100" w:afterAutospacing="1" w:line="240" w:lineRule="auto"/>
        <w:rPr>
          <w:rFonts w:ascii="Times New Roman" w:hAnsi="Times New Roman"/>
        </w:rPr>
      </w:pPr>
      <w:r w:rsidRPr="00F04A83">
        <w:rPr>
          <w:rFonts w:ascii="Verdana" w:hAnsi="Verdana"/>
        </w:rPr>
        <w:t>lso, all priests of the Diocese of Joliet will be on retreat the week of October 17.Father Chris will find a substitute priest to celebrate the October Holy Hour.</w:t>
      </w:r>
    </w:p>
    <w:p w:rsidR="00883914" w:rsidRPr="00F04A83" w:rsidRDefault="00883914" w:rsidP="00F04A83">
      <w:pPr>
        <w:spacing w:before="0" w:after="0" w:line="240" w:lineRule="auto"/>
        <w:rPr>
          <w:rFonts w:ascii="Times New Roman" w:hAnsi="Times New Roman"/>
        </w:rPr>
      </w:pPr>
      <w:r w:rsidRPr="00F04A83">
        <w:rPr>
          <w:rFonts w:ascii="Verdana" w:hAnsi="Verdana"/>
        </w:rPr>
        <w:t>Monthly Saint and spiritual/corporal works of mercy newsletter articles – These are going very well.September – Joyce; October – Mary Lou; November – Tom.</w:t>
      </w:r>
      <w:r w:rsidRPr="00F04A83">
        <w:rPr>
          <w:rFonts w:ascii="Times New Roman" w:hAnsi="Times New Roman"/>
        </w:rPr>
        <w:br/>
      </w:r>
      <w:r w:rsidRPr="00F04A83">
        <w:rPr>
          <w:rFonts w:ascii="Times New Roman" w:hAnsi="Times New Roman"/>
        </w:rPr>
        <w:br/>
      </w:r>
      <w:r w:rsidRPr="00F04A83">
        <w:rPr>
          <w:rFonts w:ascii="Verdana" w:hAnsi="Verdana"/>
        </w:rPr>
        <w:t>The Taize prayer service will be on September 9 at 7:00 in the Church. Lisa is working with Pam on this and will need a reader (Jim volunteered) and 2 volunteers to hand out candles and worship aids.</w:t>
      </w:r>
      <w:r w:rsidRPr="00F04A83">
        <w:rPr>
          <w:rFonts w:ascii="Times New Roman" w:hAnsi="Times New Roman"/>
        </w:rPr>
        <w:br/>
      </w:r>
      <w:r w:rsidRPr="00F04A83">
        <w:rPr>
          <w:rFonts w:ascii="Times New Roman" w:hAnsi="Times New Roman"/>
        </w:rPr>
        <w:br/>
      </w:r>
      <w:r w:rsidRPr="00F04A83">
        <w:rPr>
          <w:rFonts w:ascii="Verdana" w:hAnsi="Verdana"/>
        </w:rPr>
        <w:t>The Year of Mercy will end with a ceremonial “Closing of the Jubilee Door” on November 20 at the 7:30 AM Mass.</w:t>
      </w:r>
      <w:r w:rsidRPr="00F04A83">
        <w:rPr>
          <w:rFonts w:ascii="Verdana" w:hAnsi="Verdana"/>
          <w:u w:val="single"/>
        </w:rPr>
        <w:t>Ministries</w:t>
      </w:r>
      <w:r w:rsidRPr="00F04A83">
        <w:rPr>
          <w:rFonts w:ascii="Times New Roman" w:hAnsi="Times New Roman"/>
        </w:rPr>
        <w:br/>
      </w:r>
      <w:r w:rsidRPr="00F04A83">
        <w:rPr>
          <w:rFonts w:ascii="Times New Roman" w:hAnsi="Times New Roman"/>
        </w:rPr>
        <w:br/>
      </w:r>
      <w:r w:rsidRPr="00F04A83">
        <w:rPr>
          <w:rFonts w:ascii="Verdana" w:hAnsi="Verdana"/>
        </w:rPr>
        <w:t>There is training for liturgical ministers on October 11 at 7:00 PM and October 15 at 9:00 AM.</w:t>
      </w:r>
      <w:r w:rsidRPr="00F04A83">
        <w:rPr>
          <w:rFonts w:ascii="Times New Roman" w:hAnsi="Times New Roman"/>
        </w:rPr>
        <w:t xml:space="preserve"> </w:t>
      </w:r>
    </w:p>
    <w:p w:rsidR="00883914" w:rsidRPr="00F04A83" w:rsidRDefault="00883914" w:rsidP="00F04A83">
      <w:pPr>
        <w:numPr>
          <w:ilvl w:val="0"/>
          <w:numId w:val="9"/>
        </w:numPr>
        <w:spacing w:before="100" w:beforeAutospacing="1" w:after="100" w:afterAutospacing="1" w:line="240" w:lineRule="auto"/>
        <w:rPr>
          <w:rFonts w:ascii="Times New Roman" w:hAnsi="Times New Roman"/>
        </w:rPr>
      </w:pPr>
      <w:r w:rsidRPr="00F04A83">
        <w:rPr>
          <w:rFonts w:ascii="Verdana" w:hAnsi="Verdana"/>
        </w:rPr>
        <w:t>Maria asked if the WC would like to sponsor one of the donut</w:t>
      </w:r>
    </w:p>
    <w:p w:rsidR="00883914" w:rsidRPr="00F04A83" w:rsidRDefault="00883914" w:rsidP="00F04A83">
      <w:pPr>
        <w:numPr>
          <w:ilvl w:val="0"/>
          <w:numId w:val="9"/>
        </w:numPr>
        <w:spacing w:before="100" w:beforeAutospacing="1" w:after="100" w:afterAutospacing="1" w:line="240" w:lineRule="auto"/>
        <w:rPr>
          <w:rFonts w:ascii="Times New Roman" w:hAnsi="Times New Roman"/>
        </w:rPr>
      </w:pPr>
      <w:r w:rsidRPr="00F04A83">
        <w:rPr>
          <w:rFonts w:ascii="Verdana" w:hAnsi="Verdana"/>
        </w:rPr>
        <w:t>Sundays to try to get additional volunteers.This would occur after the 7:30 and 9:00 Masses.The next donut Sunday is September 25.We thought that would be a good idea.There was additional discussion about how to keep the youth involved by marketing to them in some additional way</w:t>
      </w:r>
    </w:p>
    <w:p w:rsidR="00883914" w:rsidRPr="00F04A83" w:rsidRDefault="00883914" w:rsidP="00F04A83">
      <w:pPr>
        <w:numPr>
          <w:ilvl w:val="0"/>
          <w:numId w:val="9"/>
        </w:numPr>
        <w:spacing w:before="100" w:beforeAutospacing="1" w:after="100" w:afterAutospacing="1" w:line="240" w:lineRule="auto"/>
        <w:rPr>
          <w:rFonts w:ascii="Times New Roman" w:hAnsi="Times New Roman"/>
        </w:rPr>
      </w:pPr>
      <w:r w:rsidRPr="00F04A83">
        <w:rPr>
          <w:rFonts w:ascii="Verdana" w:hAnsi="Verdana"/>
        </w:rPr>
        <w:t>Maria is planning to send a note out to all the parents encouraging the parents to participate as ministers while their children are servers.</w:t>
      </w:r>
    </w:p>
    <w:p w:rsidR="00883914" w:rsidRPr="00F04A83" w:rsidRDefault="00883914" w:rsidP="00F04A83">
      <w:pPr>
        <w:spacing w:before="0" w:after="0" w:line="240" w:lineRule="auto"/>
        <w:rPr>
          <w:rFonts w:ascii="Times New Roman" w:hAnsi="Times New Roman"/>
        </w:rPr>
      </w:pPr>
      <w:r w:rsidRPr="00F04A83">
        <w:rPr>
          <w:rFonts w:ascii="Verdana" w:hAnsi="Verdana"/>
          <w:u w:val="single"/>
        </w:rPr>
        <w:t>Other:</w:t>
      </w:r>
      <w:r w:rsidRPr="00F04A83">
        <w:rPr>
          <w:rFonts w:ascii="Verdana" w:hAnsi="Verdana"/>
        </w:rPr>
        <w:t xml:space="preserve">  Mary Lou agreed to work with Father Chris on the invitation for the Anniversary Mass.  </w:t>
      </w:r>
    </w:p>
    <w:p w:rsidR="00883914" w:rsidRPr="00F04A83" w:rsidRDefault="00883914" w:rsidP="00F04A83">
      <w:pPr>
        <w:numPr>
          <w:ilvl w:val="0"/>
          <w:numId w:val="10"/>
        </w:numPr>
        <w:spacing w:before="100" w:beforeAutospacing="1" w:after="100" w:afterAutospacing="1" w:line="240" w:lineRule="auto"/>
        <w:rPr>
          <w:rFonts w:ascii="Times New Roman" w:hAnsi="Times New Roman"/>
        </w:rPr>
      </w:pPr>
      <w:r w:rsidRPr="00F04A83">
        <w:rPr>
          <w:rFonts w:ascii="Verdana" w:hAnsi="Verdana"/>
        </w:rPr>
        <w:t xml:space="preserve">Father Tom wants to invite the priests to attend a luncheon.  </w:t>
      </w:r>
    </w:p>
    <w:p w:rsidR="00883914" w:rsidRPr="00F04A83" w:rsidRDefault="00883914" w:rsidP="00F04A83">
      <w:pPr>
        <w:numPr>
          <w:ilvl w:val="0"/>
          <w:numId w:val="10"/>
        </w:numPr>
        <w:spacing w:before="100" w:beforeAutospacing="1" w:after="100" w:afterAutospacing="1" w:line="240" w:lineRule="auto"/>
        <w:rPr>
          <w:rFonts w:ascii="Times New Roman" w:hAnsi="Times New Roman"/>
        </w:rPr>
      </w:pPr>
      <w:r w:rsidRPr="00F04A83">
        <w:rPr>
          <w:rFonts w:ascii="Verdana" w:hAnsi="Verdana"/>
        </w:rPr>
        <w:t xml:space="preserve">Father Chris will ask Father Tom about the rest of the parish and whether there will be any kind of a reception.  </w:t>
      </w:r>
    </w:p>
    <w:p w:rsidR="00883914" w:rsidRPr="00F04A83" w:rsidRDefault="00883914" w:rsidP="00F04A83">
      <w:pPr>
        <w:numPr>
          <w:ilvl w:val="0"/>
          <w:numId w:val="10"/>
        </w:numPr>
        <w:spacing w:before="100" w:beforeAutospacing="1" w:after="100" w:afterAutospacing="1" w:line="240" w:lineRule="auto"/>
        <w:rPr>
          <w:rFonts w:ascii="Times New Roman" w:hAnsi="Times New Roman"/>
        </w:rPr>
      </w:pPr>
      <w:r w:rsidRPr="00F04A83">
        <w:rPr>
          <w:rFonts w:ascii="Verdana" w:hAnsi="Verdana"/>
        </w:rPr>
        <w:t>There was also some discussion about inviting the past deacons and sisters.  No recommendation was made.</w:t>
      </w:r>
    </w:p>
    <w:p w:rsidR="00883914" w:rsidRPr="00F04A83" w:rsidRDefault="00883914" w:rsidP="00F04A83">
      <w:pPr>
        <w:spacing w:line="240" w:lineRule="auto"/>
        <w:rPr>
          <w:rFonts w:ascii="Verdana" w:hAnsi="Verdana"/>
        </w:rPr>
      </w:pPr>
      <w:r w:rsidRPr="00F04A83">
        <w:rPr>
          <w:rFonts w:ascii="Verdana" w:hAnsi="Verdana"/>
        </w:rPr>
        <w:t>Father Chris closed the meeting with a special blessing.  Meeting adjourned at 8:55 PM.</w:t>
      </w:r>
      <w:r w:rsidRPr="00F04A83">
        <w:rPr>
          <w:rFonts w:ascii="Verdana" w:hAnsi="Verdana"/>
        </w:rPr>
        <w:br/>
      </w:r>
      <w:r w:rsidRPr="00F04A83">
        <w:rPr>
          <w:rFonts w:ascii="Verdana" w:hAnsi="Verdana"/>
        </w:rPr>
        <w:br/>
      </w:r>
      <w:r w:rsidRPr="00F04A83">
        <w:rPr>
          <w:rFonts w:ascii="Verdana" w:hAnsi="Verdana"/>
          <w:u w:val="single"/>
        </w:rPr>
        <w:t>Next WC meeting</w:t>
      </w:r>
      <w:r w:rsidRPr="00F04A83">
        <w:rPr>
          <w:rFonts w:ascii="Verdana" w:hAnsi="Verdana"/>
        </w:rPr>
        <w:t xml:space="preserve"> will be held on Monday September 19 at 7:00 PM.   </w:t>
      </w:r>
      <w:bookmarkStart w:id="0" w:name="_GoBack"/>
      <w:bookmarkEnd w:id="0"/>
    </w:p>
    <w:sectPr w:rsidR="00883914" w:rsidRPr="00F04A83"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14" w:rsidRDefault="00883914" w:rsidP="00D855D6">
      <w:pPr>
        <w:spacing w:before="0" w:after="0" w:line="240" w:lineRule="auto"/>
      </w:pPr>
      <w:r>
        <w:separator/>
      </w:r>
    </w:p>
  </w:endnote>
  <w:endnote w:type="continuationSeparator" w:id="0">
    <w:p w:rsidR="00883914" w:rsidRDefault="00883914"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14" w:rsidRDefault="00883914" w:rsidP="00D855D6">
      <w:pPr>
        <w:spacing w:before="0" w:after="0" w:line="240" w:lineRule="auto"/>
      </w:pPr>
      <w:r>
        <w:separator/>
      </w:r>
    </w:p>
  </w:footnote>
  <w:footnote w:type="continuationSeparator" w:id="0">
    <w:p w:rsidR="00883914" w:rsidRDefault="00883914"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4A8"/>
    <w:multiLevelType w:val="hybridMultilevel"/>
    <w:tmpl w:val="4BC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5AFE"/>
    <w:multiLevelType w:val="multilevel"/>
    <w:tmpl w:val="024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C6DF6"/>
    <w:multiLevelType w:val="multilevel"/>
    <w:tmpl w:val="7A5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87D05"/>
    <w:multiLevelType w:val="multilevel"/>
    <w:tmpl w:val="FD3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86EF3"/>
    <w:multiLevelType w:val="hybridMultilevel"/>
    <w:tmpl w:val="40D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B16BB"/>
    <w:multiLevelType w:val="multilevel"/>
    <w:tmpl w:val="7362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80532"/>
    <w:multiLevelType w:val="multilevel"/>
    <w:tmpl w:val="23B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4"/>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71CAE"/>
    <w:rsid w:val="000C57DB"/>
    <w:rsid w:val="000F6813"/>
    <w:rsid w:val="00102147"/>
    <w:rsid w:val="00137956"/>
    <w:rsid w:val="001658FF"/>
    <w:rsid w:val="0016675A"/>
    <w:rsid w:val="00190D02"/>
    <w:rsid w:val="001A0DCD"/>
    <w:rsid w:val="001B200C"/>
    <w:rsid w:val="001D0B21"/>
    <w:rsid w:val="001D7638"/>
    <w:rsid w:val="001E096E"/>
    <w:rsid w:val="001E1BE3"/>
    <w:rsid w:val="001F67AC"/>
    <w:rsid w:val="00213D43"/>
    <w:rsid w:val="00213EEC"/>
    <w:rsid w:val="00215086"/>
    <w:rsid w:val="002234CC"/>
    <w:rsid w:val="00261447"/>
    <w:rsid w:val="00266A6D"/>
    <w:rsid w:val="002709ED"/>
    <w:rsid w:val="0029292C"/>
    <w:rsid w:val="002A1ED3"/>
    <w:rsid w:val="002B6467"/>
    <w:rsid w:val="002E6064"/>
    <w:rsid w:val="00302D17"/>
    <w:rsid w:val="00304214"/>
    <w:rsid w:val="003258CE"/>
    <w:rsid w:val="00336985"/>
    <w:rsid w:val="0033722D"/>
    <w:rsid w:val="00337260"/>
    <w:rsid w:val="00386E95"/>
    <w:rsid w:val="00391920"/>
    <w:rsid w:val="003927DA"/>
    <w:rsid w:val="003A0DF5"/>
    <w:rsid w:val="003D1FDA"/>
    <w:rsid w:val="003E0580"/>
    <w:rsid w:val="003E49ED"/>
    <w:rsid w:val="003E5DAA"/>
    <w:rsid w:val="00414DC2"/>
    <w:rsid w:val="00417432"/>
    <w:rsid w:val="004275A1"/>
    <w:rsid w:val="00427726"/>
    <w:rsid w:val="00454029"/>
    <w:rsid w:val="00462983"/>
    <w:rsid w:val="0047690B"/>
    <w:rsid w:val="004A47CC"/>
    <w:rsid w:val="004C2819"/>
    <w:rsid w:val="004D6085"/>
    <w:rsid w:val="004E0969"/>
    <w:rsid w:val="004F0F69"/>
    <w:rsid w:val="00522E67"/>
    <w:rsid w:val="00541EDF"/>
    <w:rsid w:val="00545784"/>
    <w:rsid w:val="00583A34"/>
    <w:rsid w:val="005C620B"/>
    <w:rsid w:val="005D5440"/>
    <w:rsid w:val="005D5E7E"/>
    <w:rsid w:val="006007A3"/>
    <w:rsid w:val="00611F18"/>
    <w:rsid w:val="00643228"/>
    <w:rsid w:val="00684755"/>
    <w:rsid w:val="00690D77"/>
    <w:rsid w:val="006A7AC4"/>
    <w:rsid w:val="006B54BB"/>
    <w:rsid w:val="006B5646"/>
    <w:rsid w:val="006B6610"/>
    <w:rsid w:val="006D09C7"/>
    <w:rsid w:val="006D2BBA"/>
    <w:rsid w:val="006D5457"/>
    <w:rsid w:val="006F4385"/>
    <w:rsid w:val="00717ACA"/>
    <w:rsid w:val="0072278E"/>
    <w:rsid w:val="007376F8"/>
    <w:rsid w:val="00771CFA"/>
    <w:rsid w:val="007A325B"/>
    <w:rsid w:val="007A687E"/>
    <w:rsid w:val="007A6E56"/>
    <w:rsid w:val="007A78FB"/>
    <w:rsid w:val="007B793D"/>
    <w:rsid w:val="007E547B"/>
    <w:rsid w:val="00807FD9"/>
    <w:rsid w:val="00811553"/>
    <w:rsid w:val="00811D72"/>
    <w:rsid w:val="0081480B"/>
    <w:rsid w:val="00856703"/>
    <w:rsid w:val="00883914"/>
    <w:rsid w:val="00886F68"/>
    <w:rsid w:val="00887783"/>
    <w:rsid w:val="008A332D"/>
    <w:rsid w:val="008A5C92"/>
    <w:rsid w:val="008C0FC8"/>
    <w:rsid w:val="00921590"/>
    <w:rsid w:val="0092463D"/>
    <w:rsid w:val="0095527B"/>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3010B"/>
    <w:rsid w:val="00B34BD7"/>
    <w:rsid w:val="00B41B85"/>
    <w:rsid w:val="00B64F81"/>
    <w:rsid w:val="00B84039"/>
    <w:rsid w:val="00B9477C"/>
    <w:rsid w:val="00BA4CB9"/>
    <w:rsid w:val="00BD0F7A"/>
    <w:rsid w:val="00BD58C3"/>
    <w:rsid w:val="00C00000"/>
    <w:rsid w:val="00C050FD"/>
    <w:rsid w:val="00C211F6"/>
    <w:rsid w:val="00C22EBC"/>
    <w:rsid w:val="00C26B88"/>
    <w:rsid w:val="00C42E47"/>
    <w:rsid w:val="00C53A4D"/>
    <w:rsid w:val="00C54B30"/>
    <w:rsid w:val="00C57C6E"/>
    <w:rsid w:val="00C80DF5"/>
    <w:rsid w:val="00C90790"/>
    <w:rsid w:val="00CA0A3A"/>
    <w:rsid w:val="00CA4686"/>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B2773"/>
    <w:rsid w:val="00DD7C59"/>
    <w:rsid w:val="00DD7F92"/>
    <w:rsid w:val="00DE1C33"/>
    <w:rsid w:val="00E12AAC"/>
    <w:rsid w:val="00E3264D"/>
    <w:rsid w:val="00E61927"/>
    <w:rsid w:val="00E63067"/>
    <w:rsid w:val="00EA0568"/>
    <w:rsid w:val="00EC7281"/>
    <w:rsid w:val="00EF6EC8"/>
    <w:rsid w:val="00F04A83"/>
    <w:rsid w:val="00F41532"/>
    <w:rsid w:val="00F47BB7"/>
    <w:rsid w:val="00F50610"/>
    <w:rsid w:val="00F51715"/>
    <w:rsid w:val="00F60DE9"/>
    <w:rsid w:val="00F83A0F"/>
    <w:rsid w:val="00F9147F"/>
    <w:rsid w:val="00F91605"/>
    <w:rsid w:val="00FA129B"/>
    <w:rsid w:val="00FA6818"/>
    <w:rsid w:val="00FB1270"/>
    <w:rsid w:val="00FE2462"/>
    <w:rsid w:val="00FF6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25477694">
      <w:marLeft w:val="0"/>
      <w:marRight w:val="0"/>
      <w:marTop w:val="0"/>
      <w:marBottom w:val="0"/>
      <w:divBdr>
        <w:top w:val="none" w:sz="0" w:space="0" w:color="auto"/>
        <w:left w:val="none" w:sz="0" w:space="0" w:color="auto"/>
        <w:bottom w:val="none" w:sz="0" w:space="0" w:color="auto"/>
        <w:right w:val="none" w:sz="0" w:space="0" w:color="auto"/>
      </w:divBdr>
    </w:div>
    <w:div w:id="325477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662</Words>
  <Characters>3774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 August 15, 2016</dc:title>
  <dc:subject/>
  <dc:creator>Greg Vanderlaan</dc:creator>
  <cp:keywords/>
  <dc:description/>
  <cp:lastModifiedBy>Dave McCaffrey</cp:lastModifiedBy>
  <cp:revision>2</cp:revision>
  <dcterms:created xsi:type="dcterms:W3CDTF">2016-08-17T23:47:00Z</dcterms:created>
  <dcterms:modified xsi:type="dcterms:W3CDTF">2016-08-17T23:47:00Z</dcterms:modified>
</cp:coreProperties>
</file>